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E377" w14:textId="22E76036" w:rsidR="00052659" w:rsidRDefault="00C23CF0" w:rsidP="00F351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2B18A" wp14:editId="037E7380">
                <wp:simplePos x="0" y="0"/>
                <wp:positionH relativeFrom="column">
                  <wp:posOffset>-2886</wp:posOffset>
                </wp:positionH>
                <wp:positionV relativeFrom="paragraph">
                  <wp:posOffset>-964507</wp:posOffset>
                </wp:positionV>
                <wp:extent cx="914400" cy="1005840"/>
                <wp:effectExtent l="0" t="0" r="1905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C45AB" id="Rechteck 6" o:spid="_x0000_s1026" style="position:absolute;margin-left:-.25pt;margin-top:-75.95pt;width:1in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" filled="f" strokecolor="black [3213]"/>
            </w:pict>
          </mc:Fallback>
        </mc:AlternateContent>
      </w:r>
    </w:p>
    <w:p w14:paraId="7CA8FBD2" w14:textId="555A2736" w:rsidR="00C23CF0" w:rsidRDefault="00C23CF0" w:rsidP="00C23CF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Bitte Lichtbild beifügen und zusammen mit </w:t>
      </w:r>
      <w:r w:rsidR="00F14BA3">
        <w:rPr>
          <w:rFonts w:ascii="Helvetica-Bold" w:hAnsi="Helvetica-Bold" w:cs="Helvetica-Bold"/>
          <w:b/>
          <w:bCs/>
          <w:sz w:val="16"/>
          <w:szCs w:val="16"/>
        </w:rPr>
        <w:t>den anderen Unterlagen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 an das AELF Pfarrkirchen schicken!</w:t>
      </w:r>
    </w:p>
    <w:p w14:paraId="1819A527" w14:textId="77777777" w:rsidR="00C23CF0" w:rsidRDefault="00C23CF0" w:rsidP="00C23CF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</w:p>
    <w:p w14:paraId="1BDC3EB9" w14:textId="18CF9DC7" w:rsidR="00052659" w:rsidRDefault="00C23CF0" w:rsidP="00C23CF0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Lebenslauf mit Lichtbild</w:t>
      </w:r>
    </w:p>
    <w:p w14:paraId="6FE4A82B" w14:textId="77777777" w:rsidR="00C23CF0" w:rsidRDefault="00C23CF0" w:rsidP="00C23C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8"/>
        <w:gridCol w:w="4858"/>
      </w:tblGrid>
      <w:tr w:rsidR="00C23CF0" w:rsidRPr="00C23CF0" w14:paraId="4FFB40F7" w14:textId="77777777" w:rsidTr="00C23CF0">
        <w:tc>
          <w:tcPr>
            <w:tcW w:w="4858" w:type="dxa"/>
          </w:tcPr>
          <w:p w14:paraId="4FA525C4" w14:textId="2BB01523" w:rsidR="00C23CF0" w:rsidRPr="00C23CF0" w:rsidRDefault="00C23CF0" w:rsidP="00C23CF0">
            <w:pPr>
              <w:rPr>
                <w:sz w:val="26"/>
                <w:szCs w:val="26"/>
              </w:rPr>
            </w:pPr>
            <w:bookmarkStart w:id="0" w:name="Dokumentstart"/>
            <w:bookmarkEnd w:id="0"/>
            <w:r w:rsidRPr="00C23CF0">
              <w:rPr>
                <w:rFonts w:ascii="Helvetica-Bold" w:hAnsi="Helvetica-Bold" w:cs="Helvetica-Bold"/>
                <w:b/>
                <w:bCs/>
                <w:sz w:val="26"/>
                <w:szCs w:val="26"/>
              </w:rPr>
              <w:t>Name, Vorname:</w:t>
            </w:r>
          </w:p>
        </w:tc>
        <w:tc>
          <w:tcPr>
            <w:tcW w:w="4858" w:type="dxa"/>
          </w:tcPr>
          <w:p w14:paraId="3800B052" w14:textId="77777777" w:rsidR="00C23CF0" w:rsidRDefault="00C23CF0" w:rsidP="00C23CF0">
            <w:pPr>
              <w:rPr>
                <w:sz w:val="40"/>
                <w:szCs w:val="40"/>
              </w:rPr>
            </w:pPr>
          </w:p>
          <w:p w14:paraId="0DA6B85B" w14:textId="7AE1803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14B03E3C" w14:textId="77777777" w:rsidTr="00C23CF0">
        <w:tc>
          <w:tcPr>
            <w:tcW w:w="4858" w:type="dxa"/>
          </w:tcPr>
          <w:p w14:paraId="74F82FA0" w14:textId="1D27B6B6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Geburtsdatum: Religion</w:t>
            </w:r>
          </w:p>
        </w:tc>
        <w:tc>
          <w:tcPr>
            <w:tcW w:w="4858" w:type="dxa"/>
          </w:tcPr>
          <w:p w14:paraId="7047FC8A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21DA43B7" w14:textId="77777777" w:rsidTr="00C23CF0">
        <w:tc>
          <w:tcPr>
            <w:tcW w:w="4858" w:type="dxa"/>
          </w:tcPr>
          <w:p w14:paraId="48504044" w14:textId="23B4CA3E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Geburtsort / Landkreis:</w:t>
            </w:r>
          </w:p>
        </w:tc>
        <w:tc>
          <w:tcPr>
            <w:tcW w:w="4858" w:type="dxa"/>
          </w:tcPr>
          <w:p w14:paraId="49BE3A95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7FB9E594" w14:textId="77777777" w:rsidTr="00C23CF0">
        <w:tc>
          <w:tcPr>
            <w:tcW w:w="4858" w:type="dxa"/>
          </w:tcPr>
          <w:p w14:paraId="4D64984C" w14:textId="69BF83BD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Landkreis des Wohnortes:</w:t>
            </w:r>
          </w:p>
        </w:tc>
        <w:tc>
          <w:tcPr>
            <w:tcW w:w="4858" w:type="dxa"/>
          </w:tcPr>
          <w:p w14:paraId="27338D21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34052F0F" w14:textId="77777777" w:rsidTr="00C23CF0">
        <w:tc>
          <w:tcPr>
            <w:tcW w:w="4858" w:type="dxa"/>
          </w:tcPr>
          <w:p w14:paraId="19A9609E" w14:textId="732DD3FB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Familienstand (z. B. ledig):</w:t>
            </w:r>
          </w:p>
        </w:tc>
        <w:tc>
          <w:tcPr>
            <w:tcW w:w="4858" w:type="dxa"/>
          </w:tcPr>
          <w:p w14:paraId="11EC5F00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44E197E9" w14:textId="77777777" w:rsidTr="00C23CF0">
        <w:tc>
          <w:tcPr>
            <w:tcW w:w="4858" w:type="dxa"/>
          </w:tcPr>
          <w:p w14:paraId="45EB24CC" w14:textId="402A3AB8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Vor- u. Zuname des Vaters/Beruf:</w:t>
            </w:r>
          </w:p>
        </w:tc>
        <w:tc>
          <w:tcPr>
            <w:tcW w:w="4858" w:type="dxa"/>
          </w:tcPr>
          <w:p w14:paraId="68EF717C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68F42ADE" w14:textId="77777777" w:rsidTr="00C23CF0">
        <w:tc>
          <w:tcPr>
            <w:tcW w:w="4858" w:type="dxa"/>
          </w:tcPr>
          <w:p w14:paraId="1D8D94C5" w14:textId="2F1B8C79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Vor- u. Zuname der Mutter/Beruf:</w:t>
            </w:r>
          </w:p>
        </w:tc>
        <w:tc>
          <w:tcPr>
            <w:tcW w:w="4858" w:type="dxa"/>
          </w:tcPr>
          <w:p w14:paraId="5B911C36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2BC04B2F" w14:textId="77777777" w:rsidTr="00C23CF0">
        <w:tc>
          <w:tcPr>
            <w:tcW w:w="4858" w:type="dxa"/>
          </w:tcPr>
          <w:p w14:paraId="7A1D6C06" w14:textId="4EE8B973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Geschwister/Alter; Zahl:</w:t>
            </w:r>
          </w:p>
        </w:tc>
        <w:tc>
          <w:tcPr>
            <w:tcW w:w="4858" w:type="dxa"/>
          </w:tcPr>
          <w:p w14:paraId="0DEDBDD7" w14:textId="77777777" w:rsidR="00C23CF0" w:rsidRDefault="00C23CF0" w:rsidP="00C23CF0">
            <w:pPr>
              <w:rPr>
                <w:sz w:val="40"/>
                <w:szCs w:val="40"/>
              </w:rPr>
            </w:pPr>
          </w:p>
          <w:p w14:paraId="55C6192A" w14:textId="3006BF82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400EA747" w14:textId="77777777" w:rsidTr="00C23CF0">
        <w:tc>
          <w:tcPr>
            <w:tcW w:w="4858" w:type="dxa"/>
          </w:tcPr>
          <w:p w14:paraId="2A18AAED" w14:textId="7F2CCEDF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Grundschule von / bis, Ort:</w:t>
            </w:r>
          </w:p>
        </w:tc>
        <w:tc>
          <w:tcPr>
            <w:tcW w:w="4858" w:type="dxa"/>
          </w:tcPr>
          <w:p w14:paraId="0F62100E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533C057B" w14:textId="77777777" w:rsidTr="00C23CF0">
        <w:tc>
          <w:tcPr>
            <w:tcW w:w="4858" w:type="dxa"/>
          </w:tcPr>
          <w:p w14:paraId="5C621710" w14:textId="7509507F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Hauptschule von / bis, Ort:</w:t>
            </w:r>
          </w:p>
        </w:tc>
        <w:tc>
          <w:tcPr>
            <w:tcW w:w="4858" w:type="dxa"/>
          </w:tcPr>
          <w:p w14:paraId="3A1BB002" w14:textId="3909CA0A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2FEF1ED2" w14:textId="77777777" w:rsidTr="00C23CF0">
        <w:tc>
          <w:tcPr>
            <w:tcW w:w="4858" w:type="dxa"/>
          </w:tcPr>
          <w:p w14:paraId="192D9F0D" w14:textId="01621259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Realschule von / bis, Ort:</w:t>
            </w:r>
          </w:p>
        </w:tc>
        <w:tc>
          <w:tcPr>
            <w:tcW w:w="4858" w:type="dxa"/>
          </w:tcPr>
          <w:p w14:paraId="063B671B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7EC8CC51" w14:textId="77777777" w:rsidTr="00C23CF0">
        <w:tc>
          <w:tcPr>
            <w:tcW w:w="4858" w:type="dxa"/>
          </w:tcPr>
          <w:p w14:paraId="6C49A6F0" w14:textId="2A669DB3" w:rsidR="00C23CF0" w:rsidRPr="00C23CF0" w:rsidRDefault="00C23CF0" w:rsidP="00C23CF0">
            <w:pPr>
              <w:rPr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Gymnasium von / bis, Ort:</w:t>
            </w:r>
          </w:p>
        </w:tc>
        <w:tc>
          <w:tcPr>
            <w:tcW w:w="4858" w:type="dxa"/>
          </w:tcPr>
          <w:p w14:paraId="60963DAC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12E26748" w14:textId="77777777" w:rsidTr="00C23CF0">
        <w:tc>
          <w:tcPr>
            <w:tcW w:w="4858" w:type="dxa"/>
          </w:tcPr>
          <w:p w14:paraId="2B2DE210" w14:textId="77A87DFC" w:rsidR="00C23CF0" w:rsidRPr="00C23CF0" w:rsidRDefault="00C23CF0" w:rsidP="00C23CF0">
            <w:pPr>
              <w:rPr>
                <w:rFonts w:ascii="Helvetica" w:hAnsi="Helvetica" w:cs="Helvetica"/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 xml:space="preserve">Schulabschluss (z. B. </w:t>
            </w:r>
            <w:proofErr w:type="spellStart"/>
            <w:r w:rsidRPr="00C23CF0">
              <w:rPr>
                <w:rFonts w:ascii="Helvetica" w:hAnsi="Helvetica" w:cs="Helvetica"/>
                <w:sz w:val="22"/>
                <w:szCs w:val="22"/>
              </w:rPr>
              <w:t>Quali</w:t>
            </w:r>
            <w:proofErr w:type="spellEnd"/>
            <w:r w:rsidRPr="00C23CF0">
              <w:rPr>
                <w:rFonts w:ascii="Helvetica" w:hAnsi="Helvetica" w:cs="Helvetica"/>
                <w:sz w:val="22"/>
                <w:szCs w:val="22"/>
              </w:rPr>
              <w:t>):</w:t>
            </w:r>
          </w:p>
        </w:tc>
        <w:tc>
          <w:tcPr>
            <w:tcW w:w="4858" w:type="dxa"/>
          </w:tcPr>
          <w:p w14:paraId="1A463816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7D779156" w14:textId="77777777" w:rsidTr="00C23CF0">
        <w:tc>
          <w:tcPr>
            <w:tcW w:w="4858" w:type="dxa"/>
          </w:tcPr>
          <w:p w14:paraId="6DFA9CAD" w14:textId="15F62350" w:rsidR="00C23CF0" w:rsidRPr="00C23CF0" w:rsidRDefault="00C23CF0" w:rsidP="00C23CF0">
            <w:pPr>
              <w:rPr>
                <w:rFonts w:ascii="Helvetica" w:hAnsi="Helvetica" w:cs="Helvetica"/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Berufsgrundschuljahr (von bis):</w:t>
            </w:r>
          </w:p>
        </w:tc>
        <w:tc>
          <w:tcPr>
            <w:tcW w:w="4858" w:type="dxa"/>
          </w:tcPr>
          <w:p w14:paraId="425978AE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765BBFFF" w14:textId="77777777" w:rsidTr="00C23CF0">
        <w:tc>
          <w:tcPr>
            <w:tcW w:w="4858" w:type="dxa"/>
          </w:tcPr>
          <w:p w14:paraId="1AAC1C37" w14:textId="1EB563CB" w:rsidR="00C23CF0" w:rsidRPr="00C23CF0" w:rsidRDefault="00C23CF0" w:rsidP="00C23CF0">
            <w:pPr>
              <w:rPr>
                <w:rFonts w:ascii="Helvetica" w:hAnsi="Helvetica" w:cs="Helvetica"/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Sonstige Schulen von / bis, Ort:</w:t>
            </w:r>
          </w:p>
        </w:tc>
        <w:tc>
          <w:tcPr>
            <w:tcW w:w="4858" w:type="dxa"/>
          </w:tcPr>
          <w:p w14:paraId="57C331D6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294F64D4" w14:textId="77777777" w:rsidTr="00C23CF0">
        <w:tc>
          <w:tcPr>
            <w:tcW w:w="4858" w:type="dxa"/>
          </w:tcPr>
          <w:p w14:paraId="54682EAA" w14:textId="2754851D" w:rsidR="00C23CF0" w:rsidRPr="00C23CF0" w:rsidRDefault="00C23CF0" w:rsidP="00C23CF0">
            <w:pPr>
              <w:rPr>
                <w:rFonts w:ascii="Helvetica" w:hAnsi="Helvetica" w:cs="Helvetica"/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Besondere Kenntnisse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und Fähigkeiten</w:t>
            </w:r>
            <w:r w:rsidRPr="00C23CF0">
              <w:rPr>
                <w:rFonts w:ascii="Helvetica" w:hAnsi="Helvetica" w:cs="Helvetica"/>
                <w:sz w:val="22"/>
                <w:szCs w:val="22"/>
              </w:rPr>
              <w:t>/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C23CF0">
              <w:rPr>
                <w:rFonts w:ascii="Helvetica" w:hAnsi="Helvetica" w:cs="Helvetica"/>
                <w:sz w:val="22"/>
                <w:szCs w:val="22"/>
              </w:rPr>
              <w:t>ggf. erlernter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Erstberuf:</w:t>
            </w:r>
          </w:p>
        </w:tc>
        <w:tc>
          <w:tcPr>
            <w:tcW w:w="4858" w:type="dxa"/>
          </w:tcPr>
          <w:p w14:paraId="5865D23F" w14:textId="2D2F21D6" w:rsidR="00C23CF0" w:rsidRDefault="00C23CF0" w:rsidP="00C23CF0">
            <w:pPr>
              <w:rPr>
                <w:sz w:val="40"/>
                <w:szCs w:val="40"/>
              </w:rPr>
            </w:pPr>
          </w:p>
          <w:p w14:paraId="0431CC0A" w14:textId="77777777" w:rsidR="00C23CF0" w:rsidRDefault="00C23CF0" w:rsidP="00C23CF0">
            <w:pPr>
              <w:rPr>
                <w:sz w:val="40"/>
                <w:szCs w:val="40"/>
              </w:rPr>
            </w:pPr>
          </w:p>
          <w:p w14:paraId="09DECDB6" w14:textId="77777777" w:rsidR="00C23CF0" w:rsidRDefault="00C23CF0" w:rsidP="00C23CF0">
            <w:pPr>
              <w:rPr>
                <w:sz w:val="40"/>
                <w:szCs w:val="40"/>
              </w:rPr>
            </w:pPr>
          </w:p>
          <w:p w14:paraId="3BD3040E" w14:textId="7740BEA6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  <w:tr w:rsidR="00C23CF0" w:rsidRPr="00C23CF0" w14:paraId="10C3BC81" w14:textId="77777777" w:rsidTr="00C23CF0">
        <w:tc>
          <w:tcPr>
            <w:tcW w:w="4858" w:type="dxa"/>
          </w:tcPr>
          <w:p w14:paraId="4ADEA01F" w14:textId="09144620" w:rsidR="00C23CF0" w:rsidRPr="00C23CF0" w:rsidRDefault="00C23CF0" w:rsidP="00C23CF0">
            <w:pPr>
              <w:rPr>
                <w:rFonts w:ascii="Helvetica" w:hAnsi="Helvetica" w:cs="Helvetica"/>
                <w:sz w:val="22"/>
                <w:szCs w:val="22"/>
              </w:rPr>
            </w:pPr>
            <w:r w:rsidRPr="00C23CF0">
              <w:rPr>
                <w:rFonts w:ascii="Helvetica" w:hAnsi="Helvetica" w:cs="Helvetica"/>
                <w:sz w:val="22"/>
                <w:szCs w:val="22"/>
              </w:rPr>
              <w:t>Berufsziel (z.B. Betriebsleiter, Arbeitnehmer, Nebenerwerbslandwirt):</w:t>
            </w:r>
          </w:p>
        </w:tc>
        <w:tc>
          <w:tcPr>
            <w:tcW w:w="4858" w:type="dxa"/>
          </w:tcPr>
          <w:p w14:paraId="59B1B042" w14:textId="77777777" w:rsidR="00C23CF0" w:rsidRPr="00C23CF0" w:rsidRDefault="00C23CF0" w:rsidP="00C23CF0">
            <w:pPr>
              <w:rPr>
                <w:sz w:val="40"/>
                <w:szCs w:val="40"/>
              </w:rPr>
            </w:pPr>
          </w:p>
        </w:tc>
      </w:tr>
    </w:tbl>
    <w:p w14:paraId="6B5F07A9" w14:textId="4DCF698D" w:rsidR="0032669B" w:rsidRDefault="0032669B" w:rsidP="00F35103"/>
    <w:p w14:paraId="29111C9E" w14:textId="1083B471" w:rsidR="00C23CF0" w:rsidRDefault="00C23CF0" w:rsidP="00F35103"/>
    <w:p w14:paraId="27ADFAC4" w14:textId="5879EF05" w:rsidR="00C23CF0" w:rsidRDefault="00C23CF0" w:rsidP="00F35103"/>
    <w:p w14:paraId="58D36709" w14:textId="4124A467" w:rsidR="00C23CF0" w:rsidRDefault="00C23CF0" w:rsidP="00F35103"/>
    <w:p w14:paraId="35C3DEFB" w14:textId="18BE39B1" w:rsidR="00C23CF0" w:rsidRDefault="00C23CF0" w:rsidP="00F35103">
      <w:r>
        <w:t>__________________________________</w:t>
      </w:r>
      <w:r>
        <w:tab/>
      </w:r>
      <w:r>
        <w:tab/>
        <w:t>______________________________________</w:t>
      </w:r>
    </w:p>
    <w:p w14:paraId="54B7F6CB" w14:textId="6275A265" w:rsidR="00C23CF0" w:rsidRPr="00C23CF0" w:rsidRDefault="00C23CF0" w:rsidP="00F35103">
      <w:pPr>
        <w:rPr>
          <w:rFonts w:ascii="Arial" w:hAnsi="Arial" w:cs="Arial"/>
        </w:rPr>
      </w:pPr>
      <w:r w:rsidRPr="00C23CF0">
        <w:rPr>
          <w:rFonts w:ascii="Arial" w:hAnsi="Arial" w:cs="Arial"/>
        </w:rPr>
        <w:t>Ort, Datum</w:t>
      </w:r>
      <w:r w:rsidRPr="00C23CF0">
        <w:rPr>
          <w:rFonts w:ascii="Arial" w:hAnsi="Arial" w:cs="Arial"/>
        </w:rPr>
        <w:tab/>
      </w:r>
      <w:r w:rsidRPr="00C23CF0">
        <w:rPr>
          <w:rFonts w:ascii="Arial" w:hAnsi="Arial" w:cs="Arial"/>
        </w:rPr>
        <w:tab/>
      </w:r>
      <w:r w:rsidRPr="00C23CF0">
        <w:rPr>
          <w:rFonts w:ascii="Arial" w:hAnsi="Arial" w:cs="Arial"/>
        </w:rPr>
        <w:tab/>
      </w:r>
      <w:r w:rsidRPr="00C23CF0">
        <w:rPr>
          <w:rFonts w:ascii="Arial" w:hAnsi="Arial" w:cs="Arial"/>
        </w:rPr>
        <w:tab/>
      </w:r>
      <w:r w:rsidRPr="00C23CF0">
        <w:rPr>
          <w:rFonts w:ascii="Arial" w:hAnsi="Arial" w:cs="Arial"/>
        </w:rPr>
        <w:tab/>
      </w:r>
      <w:r w:rsidRPr="00C23CF0">
        <w:rPr>
          <w:rFonts w:ascii="Arial" w:hAnsi="Arial" w:cs="Arial"/>
        </w:rPr>
        <w:tab/>
        <w:t>Unterschrift</w:t>
      </w:r>
    </w:p>
    <w:sectPr w:rsidR="00C23CF0" w:rsidRPr="00C23CF0" w:rsidSect="00052659">
      <w:footerReference w:type="default" r:id="rId7"/>
      <w:headerReference w:type="first" r:id="rId8"/>
      <w:pgSz w:w="11906" w:h="16838" w:code="9"/>
      <w:pgMar w:top="1701" w:right="964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79DF" w14:textId="77777777" w:rsidR="00C23CF0" w:rsidRDefault="00C23CF0">
      <w:r>
        <w:separator/>
      </w:r>
    </w:p>
  </w:endnote>
  <w:endnote w:type="continuationSeparator" w:id="0">
    <w:p w14:paraId="0A70025B" w14:textId="77777777" w:rsidR="00C23CF0" w:rsidRDefault="00C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2912" w14:textId="03F63975" w:rsidR="00052659" w:rsidRDefault="002F629C">
    <w:pPr>
      <w:pStyle w:val="Fuzeile2"/>
    </w:pPr>
    <w:r>
      <w:t xml:space="preserve">Seite </w:t>
    </w:r>
    <w:r w:rsidR="003439DB">
      <w:fldChar w:fldCharType="begin"/>
    </w:r>
    <w:r>
      <w:instrText xml:space="preserve"> PAGE </w:instrText>
    </w:r>
    <w:r w:rsidR="003439DB">
      <w:fldChar w:fldCharType="separate"/>
    </w:r>
    <w:r w:rsidR="009F6BB3">
      <w:rPr>
        <w:noProof/>
      </w:rPr>
      <w:t>2</w:t>
    </w:r>
    <w:r w:rsidR="003439DB">
      <w:fldChar w:fldCharType="end"/>
    </w:r>
    <w:r>
      <w:t xml:space="preserve"> von </w:t>
    </w:r>
    <w:r w:rsidR="003439DB">
      <w:fldChar w:fldCharType="begin"/>
    </w:r>
    <w:r>
      <w:instrText xml:space="preserve"> SECTIONPAGES  </w:instrText>
    </w:r>
    <w:r w:rsidR="003439DB">
      <w:fldChar w:fldCharType="separate"/>
    </w:r>
    <w:r w:rsidR="00AF7607">
      <w:rPr>
        <w:noProof/>
      </w:rPr>
      <w:t>1</w:t>
    </w:r>
    <w:r w:rsidR="003439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449E" w14:textId="77777777" w:rsidR="00C23CF0" w:rsidRDefault="00C23CF0">
      <w:r>
        <w:separator/>
      </w:r>
    </w:p>
  </w:footnote>
  <w:footnote w:type="continuationSeparator" w:id="0">
    <w:p w14:paraId="572C1914" w14:textId="77777777" w:rsidR="00C23CF0" w:rsidRDefault="00C2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371"/>
      <w:gridCol w:w="142"/>
      <w:gridCol w:w="992"/>
      <w:gridCol w:w="142"/>
    </w:tblGrid>
    <w:tr w:rsidR="00283AA3" w14:paraId="125DD610" w14:textId="77777777" w:rsidTr="00C23CF0">
      <w:trPr>
        <w:cantSplit/>
        <w:trHeight w:hRule="exact" w:val="284"/>
        <w:hidden/>
      </w:trPr>
      <w:tc>
        <w:tcPr>
          <w:tcW w:w="1276" w:type="dxa"/>
        </w:tcPr>
        <w:p w14:paraId="55653E9A" w14:textId="77777777" w:rsidR="00283AA3" w:rsidRDefault="00283AA3" w:rsidP="003E0969">
          <w:pPr>
            <w:pStyle w:val="Verfuegung"/>
            <w:spacing w:before="0"/>
          </w:pPr>
          <w:bookmarkStart w:id="1" w:name="Verfuegung"/>
          <w:bookmarkEnd w:id="1"/>
        </w:p>
      </w:tc>
      <w:tc>
        <w:tcPr>
          <w:tcW w:w="7371" w:type="dxa"/>
        </w:tcPr>
        <w:p w14:paraId="281F6BFE" w14:textId="77777777" w:rsidR="00283AA3" w:rsidRDefault="00283AA3" w:rsidP="003E0969">
          <w:pPr>
            <w:pStyle w:val="Kopfzeile"/>
            <w:jc w:val="right"/>
          </w:pPr>
        </w:p>
      </w:tc>
      <w:tc>
        <w:tcPr>
          <w:tcW w:w="1276" w:type="dxa"/>
          <w:gridSpan w:val="3"/>
        </w:tcPr>
        <w:p w14:paraId="587EC524" w14:textId="77777777" w:rsidR="00283AA3" w:rsidRDefault="00283AA3" w:rsidP="003E0969">
          <w:pPr>
            <w:pStyle w:val="Kopfzeile"/>
            <w:jc w:val="right"/>
            <w:rPr>
              <w:noProof/>
            </w:rPr>
          </w:pPr>
        </w:p>
      </w:tc>
    </w:tr>
    <w:tr w:rsidR="00283AA3" w14:paraId="609A6E36" w14:textId="77777777" w:rsidTr="00C23CF0">
      <w:trPr>
        <w:gridAfter w:val="1"/>
        <w:wAfter w:w="142" w:type="dxa"/>
        <w:cantSplit/>
        <w:trHeight w:hRule="exact" w:val="1191"/>
      </w:trPr>
      <w:tc>
        <w:tcPr>
          <w:tcW w:w="1276" w:type="dxa"/>
        </w:tcPr>
        <w:p w14:paraId="34E9F170" w14:textId="621044F6" w:rsidR="00283AA3" w:rsidRDefault="00C23CF0" w:rsidP="003E0969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7F48747" wp14:editId="59BD8219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182880</wp:posOffset>
                    </wp:positionV>
                    <wp:extent cx="855980" cy="932815"/>
                    <wp:effectExtent l="0" t="0" r="1270" b="635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5980" cy="932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234CE2" w14:textId="1E4FD71D" w:rsidR="00C23CF0" w:rsidRPr="00C23CF0" w:rsidRDefault="00F14BA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</w:t>
                                </w:r>
                                <w:r w:rsidR="00C23CF0" w:rsidRPr="00C23CF0">
                                  <w:rPr>
                                    <w:rFonts w:ascii="Arial" w:hAnsi="Arial" w:cs="Arial"/>
                                  </w:rPr>
                                  <w:t>Lichtbild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487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.05pt;margin-top:14.4pt;width:67.4pt;height:7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" stroked="f">
                    <v:textbox>
                      <w:txbxContent>
                        <w:p w14:paraId="03234CE2" w14:textId="1E4FD71D" w:rsidR="00C23CF0" w:rsidRPr="00C23CF0" w:rsidRDefault="00F14BA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 w:rsidR="00C23CF0" w:rsidRPr="00C23CF0">
                            <w:rPr>
                              <w:rFonts w:ascii="Arial" w:hAnsi="Arial" w:cs="Arial"/>
                            </w:rPr>
                            <w:t>Lichtbild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sz w:val="20"/>
              <w:szCs w:val="16"/>
            </w:rPr>
            <mc:AlternateContent>
              <mc:Choice Requires="wpg">
                <w:drawing>
                  <wp:anchor distT="0" distB="0" distL="114300" distR="114300" simplePos="0" relativeHeight="251658752" behindDoc="0" locked="1" layoutInCell="1" allowOverlap="1" wp14:anchorId="3E6EA866" wp14:editId="16EB17C4">
                    <wp:simplePos x="0" y="0"/>
                    <wp:positionH relativeFrom="column">
                      <wp:posOffset>-687705</wp:posOffset>
                    </wp:positionH>
                    <wp:positionV relativeFrom="page">
                      <wp:posOffset>3110865</wp:posOffset>
                    </wp:positionV>
                    <wp:extent cx="144145" cy="3707765"/>
                    <wp:effectExtent l="7620" t="5715" r="10160" b="10795"/>
                    <wp:wrapNone/>
                    <wp:docPr id="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145" cy="3707765"/>
                              <a:chOff x="283" y="5923"/>
                              <a:chExt cx="227" cy="5839"/>
                            </a:xfrm>
                          </wpg:grpSpPr>
                          <wps:wsp>
                            <wps:cNvPr id="2" name="RP200307241"/>
                            <wps:cNvCnPr/>
                            <wps:spPr bwMode="auto">
                              <a:xfrm>
                                <a:off x="283" y="592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RP200307242"/>
                            <wps:cNvCnPr/>
                            <wps:spPr bwMode="auto">
                              <a:xfrm>
                                <a:off x="283" y="8417"/>
                                <a:ext cx="1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RP200307243"/>
                            <wps:cNvCnPr/>
                            <wps:spPr bwMode="auto">
                              <a:xfrm>
                                <a:off x="283" y="11762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B510DC" id="Group 6" o:spid="_x0000_s1026" style="position:absolute;margin-left:-54.15pt;margin-top:244.95pt;width:11.35pt;height:291.95pt;z-index:251658752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">
                    <v:line id="RP200307241" o:spid="_x0000_s1027" style="position:absolute;visibility:visible;mso-wrap-style:square" from="283,5923" to="510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<v:line id="RP200307242" o:spid="_x0000_s1028" style="position:absolute;visibility:visible;mso-wrap-style:square" from="283,8417" to="454,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<v:line id="RP200307243" o:spid="_x0000_s1029" style="position:absolute;visibility:visible;mso-wrap-style:square" from="283,11762" to="510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7513" w:type="dxa"/>
          <w:gridSpan w:val="2"/>
        </w:tcPr>
        <w:p w14:paraId="0DE0366C" w14:textId="77777777" w:rsidR="00283AA3" w:rsidRDefault="00C23CF0" w:rsidP="003E0969">
          <w:pPr>
            <w:pStyle w:val="Kopfzeile"/>
            <w:jc w:val="right"/>
          </w:pPr>
          <w:bookmarkStart w:id="2" w:name="KopfALF"/>
          <w:bookmarkEnd w:id="2"/>
          <w:r>
            <w:t>Amt für Ernährung, Landwirtschaft und Forsten</w:t>
          </w:r>
        </w:p>
        <w:p w14:paraId="6D9493D0" w14:textId="3636E9CA" w:rsidR="00283AA3" w:rsidRDefault="009033F3" w:rsidP="003E0969">
          <w:pPr>
            <w:pStyle w:val="Kopfzeile"/>
            <w:jc w:val="right"/>
            <w:rPr>
              <w:bCs/>
            </w:rPr>
          </w:pPr>
          <w:bookmarkStart w:id="3" w:name="KopfOrtALF"/>
          <w:bookmarkEnd w:id="3"/>
          <w:r>
            <w:rPr>
              <w:bCs/>
            </w:rPr>
            <w:t xml:space="preserve">Landau </w:t>
          </w:r>
          <w:proofErr w:type="spellStart"/>
          <w:r>
            <w:rPr>
              <w:bCs/>
            </w:rPr>
            <w:t>a.d.Isar</w:t>
          </w:r>
          <w:proofErr w:type="spellEnd"/>
          <w:r>
            <w:rPr>
              <w:bCs/>
            </w:rPr>
            <w:t>-</w:t>
          </w:r>
          <w:r w:rsidR="00C23CF0">
            <w:rPr>
              <w:bCs/>
            </w:rPr>
            <w:t>Pfarrkirchen</w:t>
          </w:r>
        </w:p>
        <w:p w14:paraId="77F796CF" w14:textId="77777777" w:rsidR="00283AA3" w:rsidRDefault="00C23CF0" w:rsidP="003E0969">
          <w:pPr>
            <w:pStyle w:val="Kopfzeile"/>
            <w:spacing w:before="80"/>
            <w:jc w:val="right"/>
            <w:rPr>
              <w:b w:val="0"/>
              <w:sz w:val="28"/>
            </w:rPr>
          </w:pPr>
          <w:bookmarkStart w:id="4" w:name="KopfSchule"/>
          <w:bookmarkEnd w:id="4"/>
          <w:r>
            <w:rPr>
              <w:b w:val="0"/>
              <w:sz w:val="28"/>
            </w:rPr>
            <w:t>mit Landwirtschaftsschule</w:t>
          </w:r>
        </w:p>
        <w:p w14:paraId="706173F7" w14:textId="77777777" w:rsidR="00283AA3" w:rsidRDefault="00283AA3" w:rsidP="003E0969">
          <w:pPr>
            <w:pStyle w:val="Kopfzeile"/>
            <w:spacing w:before="80"/>
            <w:jc w:val="right"/>
          </w:pPr>
        </w:p>
      </w:tc>
      <w:tc>
        <w:tcPr>
          <w:tcW w:w="992" w:type="dxa"/>
        </w:tcPr>
        <w:p w14:paraId="65AAB2CE" w14:textId="77777777" w:rsidR="00283AA3" w:rsidRDefault="00283AA3" w:rsidP="003E096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313D9AC7" wp14:editId="23678F26">
                <wp:extent cx="542925" cy="723900"/>
                <wp:effectExtent l="19050" t="0" r="952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83049B" w14:textId="77777777" w:rsidR="00052659" w:rsidRDefault="0005265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D6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A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4A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E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E5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0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FE5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3CF0"/>
    <w:rsid w:val="00007B44"/>
    <w:rsid w:val="00027745"/>
    <w:rsid w:val="00044630"/>
    <w:rsid w:val="00052659"/>
    <w:rsid w:val="0006456E"/>
    <w:rsid w:val="00066AC4"/>
    <w:rsid w:val="00091CE3"/>
    <w:rsid w:val="000B505E"/>
    <w:rsid w:val="000E3164"/>
    <w:rsid w:val="00177831"/>
    <w:rsid w:val="00182E3F"/>
    <w:rsid w:val="00192FD8"/>
    <w:rsid w:val="001B050C"/>
    <w:rsid w:val="001C23C1"/>
    <w:rsid w:val="001E4CCE"/>
    <w:rsid w:val="001F2759"/>
    <w:rsid w:val="001F724F"/>
    <w:rsid w:val="002252D9"/>
    <w:rsid w:val="00227645"/>
    <w:rsid w:val="00262B7B"/>
    <w:rsid w:val="00283AA3"/>
    <w:rsid w:val="00286B49"/>
    <w:rsid w:val="002F629C"/>
    <w:rsid w:val="00313294"/>
    <w:rsid w:val="003152E0"/>
    <w:rsid w:val="0032669B"/>
    <w:rsid w:val="003439DB"/>
    <w:rsid w:val="00396D2C"/>
    <w:rsid w:val="003E14C8"/>
    <w:rsid w:val="00406B9A"/>
    <w:rsid w:val="00492CED"/>
    <w:rsid w:val="004D5542"/>
    <w:rsid w:val="004D6419"/>
    <w:rsid w:val="00505173"/>
    <w:rsid w:val="00511557"/>
    <w:rsid w:val="0053407C"/>
    <w:rsid w:val="00543FA2"/>
    <w:rsid w:val="005571EA"/>
    <w:rsid w:val="00562F2C"/>
    <w:rsid w:val="00623927"/>
    <w:rsid w:val="0070615E"/>
    <w:rsid w:val="00732AB1"/>
    <w:rsid w:val="00744231"/>
    <w:rsid w:val="007634F5"/>
    <w:rsid w:val="007938C5"/>
    <w:rsid w:val="007A0B27"/>
    <w:rsid w:val="007B2216"/>
    <w:rsid w:val="00832230"/>
    <w:rsid w:val="00834099"/>
    <w:rsid w:val="00834EDE"/>
    <w:rsid w:val="0087248E"/>
    <w:rsid w:val="008A2312"/>
    <w:rsid w:val="008C4921"/>
    <w:rsid w:val="008D03B8"/>
    <w:rsid w:val="008F449C"/>
    <w:rsid w:val="009033F3"/>
    <w:rsid w:val="009405A1"/>
    <w:rsid w:val="009748CD"/>
    <w:rsid w:val="009A01DB"/>
    <w:rsid w:val="009A404C"/>
    <w:rsid w:val="009B3484"/>
    <w:rsid w:val="009B5282"/>
    <w:rsid w:val="009C4C2B"/>
    <w:rsid w:val="009D47F3"/>
    <w:rsid w:val="009F2448"/>
    <w:rsid w:val="009F6BB3"/>
    <w:rsid w:val="00A301B2"/>
    <w:rsid w:val="00A36F6D"/>
    <w:rsid w:val="00A47622"/>
    <w:rsid w:val="00A64E7D"/>
    <w:rsid w:val="00AE4DAF"/>
    <w:rsid w:val="00AF7607"/>
    <w:rsid w:val="00B43D32"/>
    <w:rsid w:val="00B80EDC"/>
    <w:rsid w:val="00BA0B31"/>
    <w:rsid w:val="00BB5887"/>
    <w:rsid w:val="00BD65AE"/>
    <w:rsid w:val="00BE256F"/>
    <w:rsid w:val="00BF7373"/>
    <w:rsid w:val="00C04FDE"/>
    <w:rsid w:val="00C17408"/>
    <w:rsid w:val="00C23CF0"/>
    <w:rsid w:val="00C47542"/>
    <w:rsid w:val="00C50BBE"/>
    <w:rsid w:val="00C67712"/>
    <w:rsid w:val="00CC4A81"/>
    <w:rsid w:val="00CD662F"/>
    <w:rsid w:val="00D045EA"/>
    <w:rsid w:val="00D059BF"/>
    <w:rsid w:val="00D17831"/>
    <w:rsid w:val="00D22251"/>
    <w:rsid w:val="00DA209F"/>
    <w:rsid w:val="00DC1C17"/>
    <w:rsid w:val="00E000B3"/>
    <w:rsid w:val="00E01B59"/>
    <w:rsid w:val="00E304CA"/>
    <w:rsid w:val="00EC0EDD"/>
    <w:rsid w:val="00EE6C1B"/>
    <w:rsid w:val="00EF360B"/>
    <w:rsid w:val="00F14BA3"/>
    <w:rsid w:val="00F35103"/>
    <w:rsid w:val="00F90B3F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4A1570"/>
  <w15:docId w15:val="{016F6C18-AEB6-4F30-89A4-887A38F5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2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052659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link w:val="FuzeileZch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052659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7938C5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rsid w:val="007938C5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basedOn w:val="Standard"/>
    <w:rsid w:val="00052659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052659"/>
    <w:pPr>
      <w:spacing w:after="120"/>
      <w:jc w:val="right"/>
    </w:pPr>
  </w:style>
  <w:style w:type="paragraph" w:customStyle="1" w:styleId="Dienstgeb">
    <w:name w:val="Dienstgeb"/>
    <w:basedOn w:val="Standard"/>
    <w:rsid w:val="00052659"/>
    <w:pPr>
      <w:jc w:val="right"/>
    </w:pPr>
    <w:rPr>
      <w:rFonts w:ascii="Arial" w:hAnsi="Ari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E000B3"/>
    <w:pPr>
      <w:tabs>
        <w:tab w:val="right" w:pos="9354"/>
      </w:tabs>
      <w:spacing w:before="80"/>
    </w:pPr>
    <w:rPr>
      <w:vanish/>
    </w:rPr>
  </w:style>
  <w:style w:type="character" w:customStyle="1" w:styleId="KopfzeileZchn">
    <w:name w:val="Kopfzeile Zchn"/>
    <w:basedOn w:val="Absatz-Standardschriftart"/>
    <w:link w:val="Kopfzeile"/>
    <w:semiHidden/>
    <w:rsid w:val="00283AA3"/>
    <w:rPr>
      <w:rFonts w:ascii="Arial" w:hAnsi="Arial"/>
      <w:b/>
      <w:sz w:val="32"/>
    </w:rPr>
  </w:style>
  <w:style w:type="character" w:customStyle="1" w:styleId="FuzeileZchn">
    <w:name w:val="Fußzeile Zchn"/>
    <w:basedOn w:val="Absatz-Standardschriftart"/>
    <w:link w:val="Fuzeile"/>
    <w:rsid w:val="009B3484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unhideWhenUsed/>
    <w:rsid w:val="00C2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AELF_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AELF_Neutral.DOTM</Template>
  <TotalTime>0</TotalTime>
  <Pages>1</Pages>
  <Words>99</Words>
  <Characters>722</Characters>
  <Application>Microsoft Office Word</Application>
  <DocSecurity>0</DocSecurity>
  <Lines>60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FüAK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Ertl, Christine (aelf-pk)</dc:creator>
  <cp:keywords>Briefblatt</cp:keywords>
  <dc:description/>
  <cp:lastModifiedBy>Paulus, Michael (aelf-pk)</cp:lastModifiedBy>
  <cp:revision>4</cp:revision>
  <cp:lastPrinted>2020-12-15T14:23:00Z</cp:lastPrinted>
  <dcterms:created xsi:type="dcterms:W3CDTF">2020-12-07T15:45:00Z</dcterms:created>
  <dcterms:modified xsi:type="dcterms:W3CDTF">2021-11-22T07:04:00Z</dcterms:modified>
</cp:coreProperties>
</file>